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FDCE" w14:textId="77777777" w:rsidR="00323EC6" w:rsidRDefault="00C152B9">
      <w:pPr>
        <w:rPr>
          <w:b/>
          <w:bCs/>
          <w:i/>
          <w:iCs/>
        </w:rPr>
      </w:pPr>
      <w:r>
        <w:rPr>
          <w:b/>
          <w:bCs/>
        </w:rPr>
        <w:t xml:space="preserve">Month 2 German 5-6  </w:t>
      </w:r>
      <w:r>
        <w:rPr>
          <w:b/>
          <w:bCs/>
          <w:i/>
          <w:iCs/>
        </w:rPr>
        <w:t xml:space="preserve"> </w:t>
      </w:r>
      <w:r w:rsidRPr="00323EC6">
        <w:rPr>
          <w:b/>
          <w:bCs/>
          <w:i/>
          <w:iCs/>
          <w:u w:val="single"/>
        </w:rPr>
        <w:t>Project: Create a Newsletter in German</w:t>
      </w:r>
    </w:p>
    <w:p w14:paraId="24127FBC" w14:textId="77777777" w:rsidR="00C152B9" w:rsidRPr="0095138A" w:rsidRDefault="009C5736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Value </w:t>
      </w:r>
      <w:r w:rsidR="00A3231D">
        <w:rPr>
          <w:b/>
          <w:bCs/>
          <w:sz w:val="24"/>
          <w:szCs w:val="24"/>
        </w:rPr>
        <w:t>60</w:t>
      </w:r>
      <w:bookmarkStart w:id="0" w:name="_GoBack"/>
      <w:bookmarkEnd w:id="0"/>
      <w:r>
        <w:rPr>
          <w:b/>
          <w:bCs/>
          <w:sz w:val="24"/>
          <w:szCs w:val="24"/>
        </w:rPr>
        <w:t xml:space="preserve"> points. </w:t>
      </w:r>
      <w:r w:rsidRPr="009C5736">
        <w:rPr>
          <w:b/>
          <w:bCs/>
          <w:i/>
          <w:sz w:val="24"/>
          <w:szCs w:val="24"/>
          <w:u w:val="single"/>
        </w:rPr>
        <w:t>See example newsletter on my website!</w:t>
      </w:r>
      <w:r>
        <w:rPr>
          <w:b/>
          <w:bCs/>
          <w:sz w:val="24"/>
          <w:szCs w:val="24"/>
        </w:rPr>
        <w:t xml:space="preserve"> </w:t>
      </w:r>
    </w:p>
    <w:p w14:paraId="74BB161A" w14:textId="77777777" w:rsidR="00C152B9" w:rsidRDefault="00C152B9">
      <w:pPr>
        <w:pStyle w:val="BodyText"/>
      </w:pPr>
    </w:p>
    <w:p w14:paraId="484BD63C" w14:textId="77777777" w:rsidR="009C5736" w:rsidRDefault="00C152B9">
      <w:pPr>
        <w:pStyle w:val="Body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Using </w:t>
      </w:r>
      <w:r w:rsidR="009C5736">
        <w:rPr>
          <w:rFonts w:ascii="Times" w:hAnsi="Times"/>
          <w:sz w:val="24"/>
          <w:szCs w:val="24"/>
        </w:rPr>
        <w:t xml:space="preserve">the Google Doc Report template, </w:t>
      </w:r>
      <w:r>
        <w:rPr>
          <w:rFonts w:ascii="Times" w:hAnsi="Times"/>
          <w:sz w:val="24"/>
          <w:szCs w:val="24"/>
        </w:rPr>
        <w:t>Microsoft Word</w:t>
      </w:r>
      <w:r w:rsidR="00323EC6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or Apple Pages</w:t>
      </w:r>
      <w:r w:rsidR="009C5736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create a newsletter with a minimum of two full pages of content. The newsletter may be related to a topic of interest to you</w:t>
      </w:r>
      <w:r w:rsidR="00323EC6">
        <w:rPr>
          <w:rFonts w:ascii="Times" w:hAnsi="Times"/>
          <w:sz w:val="24"/>
          <w:szCs w:val="24"/>
        </w:rPr>
        <w:t xml:space="preserve"> such as</w:t>
      </w:r>
      <w:r w:rsidR="009C5736">
        <w:rPr>
          <w:rFonts w:ascii="Times" w:hAnsi="Times"/>
          <w:sz w:val="24"/>
          <w:szCs w:val="24"/>
        </w:rPr>
        <w:t>: a</w:t>
      </w:r>
      <w:r>
        <w:rPr>
          <w:rFonts w:ascii="Times" w:hAnsi="Times"/>
          <w:sz w:val="24"/>
          <w:szCs w:val="24"/>
        </w:rPr>
        <w:t xml:space="preserve"> hobby</w:t>
      </w:r>
      <w:r w:rsidR="009C5736">
        <w:rPr>
          <w:rFonts w:ascii="Times" w:hAnsi="Times"/>
          <w:sz w:val="24"/>
          <w:szCs w:val="24"/>
        </w:rPr>
        <w:t xml:space="preserve"> of yours;</w:t>
      </w:r>
      <w:r>
        <w:rPr>
          <w:rFonts w:ascii="Times" w:hAnsi="Times"/>
          <w:sz w:val="24"/>
          <w:szCs w:val="24"/>
        </w:rPr>
        <w:t xml:space="preserve"> </w:t>
      </w:r>
      <w:r w:rsidR="00323EC6">
        <w:rPr>
          <w:rFonts w:ascii="Times" w:hAnsi="Times"/>
          <w:sz w:val="24"/>
          <w:szCs w:val="24"/>
        </w:rPr>
        <w:t xml:space="preserve">a </w:t>
      </w:r>
      <w:r w:rsidR="009C5736">
        <w:rPr>
          <w:rFonts w:ascii="Times" w:hAnsi="Times"/>
          <w:sz w:val="24"/>
          <w:szCs w:val="24"/>
        </w:rPr>
        <w:t>favorite artist/athlete;</w:t>
      </w:r>
      <w:r>
        <w:rPr>
          <w:rFonts w:ascii="Times" w:hAnsi="Times"/>
          <w:sz w:val="24"/>
          <w:szCs w:val="24"/>
        </w:rPr>
        <w:t xml:space="preserve"> </w:t>
      </w:r>
      <w:r w:rsidR="00323EC6">
        <w:rPr>
          <w:rFonts w:ascii="Times" w:hAnsi="Times"/>
          <w:sz w:val="24"/>
          <w:szCs w:val="24"/>
        </w:rPr>
        <w:t xml:space="preserve">a </w:t>
      </w:r>
      <w:r>
        <w:rPr>
          <w:rFonts w:ascii="Times" w:hAnsi="Times"/>
          <w:sz w:val="24"/>
          <w:szCs w:val="24"/>
        </w:rPr>
        <w:t xml:space="preserve">current </w:t>
      </w:r>
      <w:r w:rsidR="00323EC6">
        <w:rPr>
          <w:rFonts w:ascii="Times" w:hAnsi="Times"/>
          <w:sz w:val="24"/>
          <w:szCs w:val="24"/>
        </w:rPr>
        <w:t>event</w:t>
      </w:r>
      <w:r w:rsidR="009C5736">
        <w:rPr>
          <w:rFonts w:ascii="Times" w:hAnsi="Times"/>
          <w:sz w:val="24"/>
          <w:szCs w:val="24"/>
        </w:rPr>
        <w:t>;</w:t>
      </w:r>
      <w:r>
        <w:rPr>
          <w:rFonts w:ascii="Times" w:hAnsi="Times"/>
          <w:sz w:val="24"/>
          <w:szCs w:val="24"/>
        </w:rPr>
        <w:t xml:space="preserve"> local site or environm</w:t>
      </w:r>
      <w:r w:rsidR="009C5736">
        <w:rPr>
          <w:rFonts w:ascii="Times" w:hAnsi="Times"/>
          <w:sz w:val="24"/>
          <w:szCs w:val="24"/>
        </w:rPr>
        <w:t xml:space="preserve">ental issue of interest to you; </w:t>
      </w:r>
      <w:r>
        <w:rPr>
          <w:rFonts w:ascii="Times" w:hAnsi="Times"/>
          <w:sz w:val="24"/>
          <w:szCs w:val="24"/>
        </w:rPr>
        <w:t xml:space="preserve">etc. </w:t>
      </w:r>
    </w:p>
    <w:p w14:paraId="2066A021" w14:textId="77777777" w:rsidR="00C152B9" w:rsidRPr="009C5736" w:rsidRDefault="00C152B9">
      <w:pPr>
        <w:pStyle w:val="BodyText"/>
        <w:rPr>
          <w:b/>
          <w:bCs/>
          <w:sz w:val="24"/>
          <w:szCs w:val="24"/>
          <w:u w:val="single"/>
        </w:rPr>
      </w:pPr>
      <w:r w:rsidRPr="009C5736">
        <w:rPr>
          <w:rFonts w:ascii="Times" w:hAnsi="Times"/>
          <w:b/>
          <w:sz w:val="24"/>
          <w:szCs w:val="24"/>
          <w:u w:val="single"/>
        </w:rPr>
        <w:t>You will need to have a topic chosen by Week 1 as we will be</w:t>
      </w:r>
      <w:r w:rsidR="00323EC6" w:rsidRPr="009C5736">
        <w:rPr>
          <w:rFonts w:ascii="Times" w:hAnsi="Times"/>
          <w:b/>
          <w:sz w:val="24"/>
          <w:szCs w:val="24"/>
          <w:u w:val="single"/>
        </w:rPr>
        <w:t>gin</w:t>
      </w:r>
      <w:r w:rsidRPr="009C5736">
        <w:rPr>
          <w:rFonts w:ascii="Times" w:hAnsi="Times"/>
          <w:b/>
          <w:sz w:val="24"/>
          <w:szCs w:val="24"/>
          <w:u w:val="single"/>
        </w:rPr>
        <w:t xml:space="preserve"> working on this project in class. </w:t>
      </w:r>
    </w:p>
    <w:p w14:paraId="1C19CDC9" w14:textId="77777777" w:rsidR="00C152B9" w:rsidRDefault="00C152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Directions</w:t>
      </w:r>
      <w:r w:rsidR="009C5736">
        <w:rPr>
          <w:b/>
          <w:bCs/>
          <w:sz w:val="24"/>
          <w:szCs w:val="24"/>
        </w:rPr>
        <w:t>:</w:t>
      </w:r>
    </w:p>
    <w:p w14:paraId="24F8498D" w14:textId="77777777" w:rsidR="00C152B9" w:rsidRDefault="00C152B9">
      <w:pPr>
        <w:rPr>
          <w:sz w:val="24"/>
          <w:szCs w:val="24"/>
        </w:rPr>
      </w:pPr>
    </w:p>
    <w:p w14:paraId="642A5C2B" w14:textId="77777777" w:rsidR="00C152B9" w:rsidRDefault="00C152B9">
      <w:pPr>
        <w:pStyle w:val="BodyText"/>
        <w:numPr>
          <w:ilvl w:val="0"/>
          <w:numId w:val="1"/>
        </w:numPr>
        <w:tabs>
          <w:tab w:val="left" w:pos="707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Us</w:t>
      </w:r>
      <w:r w:rsidR="009C5736"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 Microsoft Word, </w:t>
      </w:r>
      <w:r w:rsidR="00323EC6">
        <w:rPr>
          <w:rFonts w:ascii="Times" w:hAnsi="Times"/>
          <w:sz w:val="24"/>
          <w:szCs w:val="24"/>
        </w:rPr>
        <w:t xml:space="preserve">Google Docs, </w:t>
      </w:r>
      <w:r>
        <w:rPr>
          <w:rFonts w:ascii="Times" w:hAnsi="Times"/>
          <w:sz w:val="24"/>
          <w:szCs w:val="24"/>
        </w:rPr>
        <w:t>or Apple Pages</w:t>
      </w:r>
      <w:r w:rsidR="009C5736">
        <w:rPr>
          <w:rFonts w:ascii="Times" w:hAnsi="Times"/>
          <w:sz w:val="24"/>
          <w:szCs w:val="24"/>
        </w:rPr>
        <w:t xml:space="preserve"> to </w:t>
      </w:r>
      <w:r>
        <w:rPr>
          <w:rFonts w:ascii="Times" w:hAnsi="Times"/>
          <w:sz w:val="24"/>
          <w:szCs w:val="24"/>
        </w:rPr>
        <w:t xml:space="preserve">create a newsletter and include the following: </w:t>
      </w:r>
    </w:p>
    <w:p w14:paraId="481ED56E" w14:textId="77777777" w:rsidR="00C152B9" w:rsidRDefault="00C152B9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minimum of 2 full pages </w:t>
      </w:r>
    </w:p>
    <w:p w14:paraId="61EEC7CF" w14:textId="77777777" w:rsidR="00C152B9" w:rsidRDefault="00C152B9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Two columns on each page </w:t>
      </w:r>
    </w:p>
    <w:p w14:paraId="20742ACA" w14:textId="77777777" w:rsidR="00C152B9" w:rsidRDefault="00C152B9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heading with a title on the first page; the heading should go across both columns </w:t>
      </w:r>
    </w:p>
    <w:p w14:paraId="239A5203" w14:textId="77777777" w:rsidR="00C152B9" w:rsidRDefault="00C152B9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footer with a page number </w:t>
      </w:r>
    </w:p>
    <w:p w14:paraId="724913A1" w14:textId="77777777" w:rsidR="00C152B9" w:rsidRDefault="009C5736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At least 2</w:t>
      </w:r>
      <w:r w:rsidR="00C152B9">
        <w:rPr>
          <w:rFonts w:ascii="Times" w:hAnsi="Times"/>
          <w:sz w:val="24"/>
          <w:szCs w:val="24"/>
        </w:rPr>
        <w:t xml:space="preserve"> graphic</w:t>
      </w:r>
      <w:r>
        <w:rPr>
          <w:rFonts w:ascii="Times" w:hAnsi="Times"/>
          <w:sz w:val="24"/>
          <w:szCs w:val="24"/>
        </w:rPr>
        <w:t>s that are</w:t>
      </w:r>
      <w:r w:rsidR="00C152B9">
        <w:rPr>
          <w:rFonts w:ascii="Times" w:hAnsi="Times"/>
          <w:sz w:val="24"/>
          <w:szCs w:val="24"/>
        </w:rPr>
        <w:t xml:space="preserve"> appropriate with the content </w:t>
      </w:r>
    </w:p>
    <w:p w14:paraId="7882FFD2" w14:textId="77777777" w:rsidR="00C152B9" w:rsidRDefault="00C152B9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Professional format </w:t>
      </w:r>
    </w:p>
    <w:p w14:paraId="549D10B3" w14:textId="77777777" w:rsidR="00C152B9" w:rsidRDefault="00C152B9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Your name and class section either at the front or end of your newsletter </w:t>
      </w:r>
    </w:p>
    <w:p w14:paraId="28969525" w14:textId="77777777" w:rsidR="00C152B9" w:rsidRDefault="00C152B9">
      <w:pPr>
        <w:pStyle w:val="BodyText"/>
        <w:numPr>
          <w:ilvl w:val="1"/>
          <w:numId w:val="1"/>
        </w:numPr>
        <w:tabs>
          <w:tab w:val="left" w:pos="141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Use the grading rubric below as a guide. </w:t>
      </w:r>
    </w:p>
    <w:p w14:paraId="33E4786B" w14:textId="77777777" w:rsidR="00C152B9" w:rsidRDefault="00C152B9">
      <w:pPr>
        <w:pStyle w:val="BodyText"/>
        <w:numPr>
          <w:ilvl w:val="0"/>
          <w:numId w:val="1"/>
        </w:numPr>
        <w:tabs>
          <w:tab w:val="left" w:pos="707"/>
        </w:tabs>
        <w:rPr>
          <w:rFonts w:ascii="Times" w:hAnsi="Times"/>
        </w:rPr>
      </w:pPr>
      <w:r>
        <w:rPr>
          <w:rFonts w:ascii="Times" w:hAnsi="Times"/>
          <w:sz w:val="24"/>
          <w:szCs w:val="24"/>
        </w:rPr>
        <w:t xml:space="preserve">Save the newsletter </w:t>
      </w:r>
      <w:r w:rsidR="009C5736">
        <w:rPr>
          <w:rFonts w:ascii="Times" w:hAnsi="Times"/>
          <w:sz w:val="24"/>
          <w:szCs w:val="24"/>
        </w:rPr>
        <w:t xml:space="preserve">with a title (written in German) relevant to your topic – be creative as this is your first opportunity to grab the reader! </w:t>
      </w:r>
      <w:r>
        <w:rPr>
          <w:rFonts w:ascii="Times" w:hAnsi="Times"/>
          <w:sz w:val="24"/>
          <w:szCs w:val="24"/>
        </w:rPr>
        <w:t xml:space="preserve"> </w:t>
      </w:r>
    </w:p>
    <w:p w14:paraId="5EEC81C0" w14:textId="77777777" w:rsidR="00C152B9" w:rsidRDefault="00C152B9">
      <w:pPr>
        <w:pStyle w:val="BodyText"/>
        <w:rPr>
          <w:rFonts w:ascii="Times" w:hAnsi="Times"/>
        </w:rPr>
      </w:pPr>
    </w:p>
    <w:p w14:paraId="323A9DA2" w14:textId="77777777" w:rsidR="00C152B9" w:rsidRDefault="00C152B9">
      <w:pPr>
        <w:pStyle w:val="BodyText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30"/>
        </w:rPr>
        <w:t>Grading Rubric</w:t>
      </w:r>
    </w:p>
    <w:p w14:paraId="0DBE257F" w14:textId="77777777" w:rsidR="00C152B9" w:rsidRDefault="00C152B9">
      <w:pPr>
        <w:pStyle w:val="BodyText"/>
        <w:rPr>
          <w:rFonts w:ascii="Times" w:hAnsi="Times"/>
          <w:sz w:val="24"/>
          <w:szCs w:val="24"/>
        </w:rPr>
      </w:pPr>
      <w:r>
        <w:rPr>
          <w:rFonts w:ascii="Times" w:hAnsi="Times"/>
          <w:sz w:val="28"/>
          <w:szCs w:val="28"/>
        </w:rPr>
        <w:t>Criteria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Points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0"/>
        <w:gridCol w:w="1332"/>
      </w:tblGrid>
      <w:tr w:rsidR="00C152B9" w14:paraId="1BA7C8B4" w14:textId="77777777">
        <w:tc>
          <w:tcPr>
            <w:tcW w:w="8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14437" w14:textId="77777777" w:rsidR="00C152B9" w:rsidRDefault="00C152B9">
            <w:pPr>
              <w:pStyle w:val="TableContents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The content of the newsletter is appropriate and all in German 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2CBF7" w14:textId="77777777" w:rsidR="00C152B9" w:rsidRDefault="00323EC6">
            <w:pPr>
              <w:pStyle w:val="TableContents"/>
            </w:pPr>
            <w:r>
              <w:rPr>
                <w:rFonts w:ascii="Times" w:hAnsi="Times"/>
                <w:b/>
                <w:bCs/>
              </w:rPr>
              <w:t>5</w:t>
            </w:r>
          </w:p>
        </w:tc>
      </w:tr>
      <w:tr w:rsidR="00C152B9" w14:paraId="4DAFE1E1" w14:textId="77777777">
        <w:tc>
          <w:tcPr>
            <w:tcW w:w="8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B728B" w14:textId="77777777" w:rsidR="00C152B9" w:rsidRDefault="00C152B9">
            <w:pPr>
              <w:pStyle w:val="TableContents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The newsletter uses a 2-column format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5E71C" w14:textId="77777777" w:rsidR="00C152B9" w:rsidRDefault="00C152B9">
            <w:pPr>
              <w:pStyle w:val="TableContents"/>
            </w:pPr>
            <w:r>
              <w:rPr>
                <w:rFonts w:ascii="Times" w:hAnsi="Times"/>
                <w:b/>
                <w:bCs/>
              </w:rPr>
              <w:t>5</w:t>
            </w:r>
          </w:p>
        </w:tc>
      </w:tr>
      <w:tr w:rsidR="00C152B9" w14:paraId="6D000D8D" w14:textId="77777777">
        <w:tc>
          <w:tcPr>
            <w:tcW w:w="8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9643B" w14:textId="77777777" w:rsidR="00C152B9" w:rsidRDefault="00C152B9">
            <w:pPr>
              <w:pStyle w:val="TableContents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The newsletter is a minimum of 2 pages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71011" w14:textId="77777777" w:rsidR="00C152B9" w:rsidRDefault="00C152B9">
            <w:pPr>
              <w:pStyle w:val="TableContents"/>
            </w:pPr>
            <w:r>
              <w:rPr>
                <w:rFonts w:ascii="Times" w:hAnsi="Times"/>
                <w:b/>
                <w:bCs/>
              </w:rPr>
              <w:t>5</w:t>
            </w:r>
          </w:p>
        </w:tc>
      </w:tr>
      <w:tr w:rsidR="00C152B9" w14:paraId="61B9FBED" w14:textId="77777777">
        <w:tc>
          <w:tcPr>
            <w:tcW w:w="8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4CEF6" w14:textId="77777777" w:rsidR="00C152B9" w:rsidRDefault="00C152B9">
            <w:pPr>
              <w:pStyle w:val="TableContents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The newsletter has a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heading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on the first page that is correct &amp; footer with page number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48D35" w14:textId="77777777" w:rsidR="00C152B9" w:rsidRDefault="00C152B9">
            <w:pPr>
              <w:pStyle w:val="TableContents"/>
            </w:pPr>
            <w:r>
              <w:rPr>
                <w:rFonts w:ascii="Times" w:hAnsi="Times"/>
                <w:b/>
                <w:bCs/>
              </w:rPr>
              <w:t>5</w:t>
            </w:r>
          </w:p>
        </w:tc>
      </w:tr>
      <w:tr w:rsidR="00C152B9" w14:paraId="2A4BE9F8" w14:textId="77777777">
        <w:tc>
          <w:tcPr>
            <w:tcW w:w="8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28C7D" w14:textId="77777777" w:rsidR="00C152B9" w:rsidRDefault="00C152B9">
            <w:pPr>
              <w:pStyle w:val="TableContents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Includes at least 2 graphics that are appropriate with all content in German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465A2" w14:textId="77777777" w:rsidR="00C152B9" w:rsidRDefault="00C152B9">
            <w:pPr>
              <w:pStyle w:val="TableContents"/>
            </w:pPr>
            <w:r>
              <w:rPr>
                <w:rFonts w:ascii="Times" w:hAnsi="Times"/>
                <w:b/>
                <w:bCs/>
              </w:rPr>
              <w:t>10</w:t>
            </w:r>
          </w:p>
        </w:tc>
      </w:tr>
      <w:tr w:rsidR="00C152B9" w14:paraId="213987A5" w14:textId="77777777">
        <w:tc>
          <w:tcPr>
            <w:tcW w:w="8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B9B25" w14:textId="77777777" w:rsidR="00C152B9" w:rsidRDefault="00C152B9">
            <w:pPr>
              <w:pStyle w:val="TableContents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The newsletter looks professional, grammar and spelling are correct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BC24A" w14:textId="77777777" w:rsidR="00C152B9" w:rsidRDefault="00323EC6">
            <w:pPr>
              <w:pStyle w:val="TableContents"/>
            </w:pPr>
            <w:r>
              <w:rPr>
                <w:rFonts w:ascii="Times" w:hAnsi="Times"/>
                <w:b/>
                <w:bCs/>
              </w:rPr>
              <w:t>5</w:t>
            </w:r>
          </w:p>
        </w:tc>
      </w:tr>
      <w:tr w:rsidR="00C152B9" w14:paraId="617F315F" w14:textId="77777777">
        <w:tc>
          <w:tcPr>
            <w:tcW w:w="8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59B09" w14:textId="77777777" w:rsidR="00C152B9" w:rsidRDefault="00C152B9">
            <w:pPr>
              <w:pStyle w:val="TableContents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Use of CH. 1 </w:t>
            </w:r>
            <w:r w:rsidR="0009164D">
              <w:rPr>
                <w:rFonts w:ascii="Times" w:hAnsi="Times"/>
                <w:sz w:val="24"/>
                <w:szCs w:val="24"/>
              </w:rPr>
              <w:t xml:space="preserve">&amp; 2 </w:t>
            </w:r>
            <w:r>
              <w:rPr>
                <w:rFonts w:ascii="Times" w:hAnsi="Times"/>
                <w:sz w:val="24"/>
                <w:szCs w:val="24"/>
              </w:rPr>
              <w:t xml:space="preserve">grammar: Coordinating and Subordinating conjunctions are evident within your newsletter </w:t>
            </w:r>
            <w:r w:rsidR="0009164D">
              <w:rPr>
                <w:rFonts w:ascii="Times" w:hAnsi="Times"/>
                <w:sz w:val="24"/>
                <w:szCs w:val="24"/>
              </w:rPr>
              <w:t>as is use of the simple (narrative) past tense</w:t>
            </w:r>
            <w:r w:rsidR="009C5736">
              <w:rPr>
                <w:rFonts w:ascii="Times" w:hAnsi="Times"/>
                <w:sz w:val="24"/>
                <w:szCs w:val="24"/>
              </w:rPr>
              <w:t xml:space="preserve"> and </w:t>
            </w:r>
            <w:r w:rsidR="00096D74">
              <w:rPr>
                <w:rFonts w:ascii="Times" w:hAnsi="Times"/>
                <w:sz w:val="24"/>
                <w:szCs w:val="24"/>
              </w:rPr>
              <w:t xml:space="preserve">the </w:t>
            </w:r>
            <w:r w:rsidR="009C5736">
              <w:rPr>
                <w:rFonts w:ascii="Times" w:hAnsi="Times"/>
                <w:sz w:val="24"/>
                <w:szCs w:val="24"/>
              </w:rPr>
              <w:t xml:space="preserve">future tense.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976CB" w14:textId="77777777" w:rsidR="00C152B9" w:rsidRDefault="00323EC6">
            <w:pPr>
              <w:pStyle w:val="TableContents"/>
            </w:pPr>
            <w:r>
              <w:rPr>
                <w:rFonts w:ascii="Times" w:hAnsi="Times"/>
                <w:b/>
                <w:bCs/>
              </w:rPr>
              <w:t>5</w:t>
            </w:r>
          </w:p>
        </w:tc>
      </w:tr>
    </w:tbl>
    <w:p w14:paraId="6795EB5E" w14:textId="77777777" w:rsidR="00C152B9" w:rsidRDefault="00C152B9">
      <w:pPr>
        <w:pStyle w:val="BodyText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  <w:sz w:val="24"/>
          <w:szCs w:val="24"/>
        </w:rPr>
        <w:t xml:space="preserve"> </w:t>
      </w:r>
    </w:p>
    <w:p w14:paraId="7D735787" w14:textId="77777777" w:rsidR="00C152B9" w:rsidRDefault="00C152B9">
      <w:pPr>
        <w:pStyle w:val="BodyText"/>
        <w:rPr>
          <w:rFonts w:ascii="Times" w:hAnsi="Times"/>
        </w:rPr>
      </w:pP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</w:r>
      <w:r>
        <w:rPr>
          <w:rFonts w:ascii="Times" w:hAnsi="Times"/>
          <w:b/>
          <w:bCs/>
          <w:sz w:val="24"/>
          <w:szCs w:val="24"/>
          <w:u w:val="single"/>
        </w:rPr>
        <w:tab/>
        <w:t xml:space="preserve">Total points:  </w:t>
      </w:r>
      <w:r w:rsidR="00323EC6">
        <w:rPr>
          <w:rFonts w:ascii="Times" w:hAnsi="Times"/>
          <w:b/>
          <w:bCs/>
          <w:sz w:val="24"/>
          <w:szCs w:val="24"/>
          <w:u w:val="single"/>
        </w:rPr>
        <w:t>40</w:t>
      </w:r>
    </w:p>
    <w:p w14:paraId="4CF1C2D7" w14:textId="77777777" w:rsidR="00C152B9" w:rsidRDefault="00C152B9">
      <w:pPr>
        <w:pStyle w:val="BodyText"/>
        <w:rPr>
          <w:rFonts w:ascii="Times" w:hAnsi="Times"/>
        </w:rPr>
      </w:pPr>
    </w:p>
    <w:p w14:paraId="71CC820D" w14:textId="77777777" w:rsidR="00C152B9" w:rsidRDefault="00C152B9">
      <w:pPr>
        <w:pStyle w:val="BodyText"/>
        <w:rPr>
          <w:rFonts w:ascii="Times" w:hAnsi="Times"/>
        </w:rPr>
      </w:pPr>
      <w:r>
        <w:rPr>
          <w:rFonts w:ascii="Times" w:hAnsi="Times"/>
          <w:b/>
          <w:bCs/>
          <w:sz w:val="24"/>
          <w:szCs w:val="24"/>
        </w:rPr>
        <w:t xml:space="preserve">See: </w:t>
      </w:r>
      <w:r>
        <w:rPr>
          <w:rFonts w:ascii="Times" w:hAnsi="Times"/>
          <w:b/>
          <w:bCs/>
          <w:sz w:val="24"/>
          <w:szCs w:val="24"/>
          <w:u w:val="single"/>
        </w:rPr>
        <w:t xml:space="preserve"> Tips for writing a good newsletter on next page:</w:t>
      </w:r>
    </w:p>
    <w:p w14:paraId="4DA625A8" w14:textId="77777777" w:rsidR="00C152B9" w:rsidRDefault="00C152B9">
      <w:pPr>
        <w:pStyle w:val="BodyText"/>
        <w:rPr>
          <w:rFonts w:ascii="Times" w:hAnsi="Times"/>
        </w:rPr>
      </w:pPr>
    </w:p>
    <w:p w14:paraId="79FF7E76" w14:textId="77777777" w:rsidR="00C152B9" w:rsidRDefault="00C152B9">
      <w:pPr>
        <w:autoSpaceDE w:val="0"/>
        <w:rPr>
          <w:sz w:val="28"/>
          <w:szCs w:val="28"/>
        </w:rPr>
      </w:pPr>
    </w:p>
    <w:p w14:paraId="59A36C4D" w14:textId="77777777" w:rsidR="00C152B9" w:rsidRDefault="00C152B9">
      <w:pPr>
        <w:autoSpaceDE w:val="0"/>
        <w:rPr>
          <w:sz w:val="28"/>
          <w:szCs w:val="28"/>
        </w:rPr>
      </w:pPr>
    </w:p>
    <w:p w14:paraId="6D7EB47D" w14:textId="77777777" w:rsidR="00C152B9" w:rsidRDefault="00C152B9">
      <w:pPr>
        <w:autoSpaceDE w:val="0"/>
        <w:rPr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sz w:val="28"/>
          <w:szCs w:val="28"/>
        </w:rPr>
        <w:t>What makes a good newsletter?</w:t>
      </w:r>
    </w:p>
    <w:p w14:paraId="30DF1C8B" w14:textId="77777777" w:rsidR="00C152B9" w:rsidRDefault="00C152B9">
      <w:pPr>
        <w:autoSpaceDE w:val="0"/>
        <w:rPr>
          <w:sz w:val="28"/>
          <w:szCs w:val="28"/>
        </w:rPr>
      </w:pPr>
    </w:p>
    <w:p w14:paraId="7A56C128" w14:textId="77777777" w:rsidR="00C152B9" w:rsidRDefault="00C152B9">
      <w:pPr>
        <w:autoSpaceDE w:val="0"/>
        <w:rPr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sz w:val="28"/>
          <w:szCs w:val="28"/>
        </w:rPr>
        <w:t>A good newsletter has good content that meets the needs and expectations of the reader. On the design and page layout side, a good newsletter design creates interest and maintains readability through consistency, conservation (clutter-busting), and contrast.</w:t>
      </w:r>
    </w:p>
    <w:p w14:paraId="6D3D125D" w14:textId="77777777" w:rsidR="00C152B9" w:rsidRDefault="00C152B9">
      <w:pPr>
        <w:autoSpaceDE w:val="0"/>
        <w:rPr>
          <w:sz w:val="28"/>
          <w:szCs w:val="28"/>
        </w:rPr>
      </w:pPr>
    </w:p>
    <w:p w14:paraId="5AF67D48" w14:textId="77777777" w:rsidR="00C152B9" w:rsidRDefault="00C152B9">
      <w:pPr>
        <w:autoSpaceDE w:val="0"/>
        <w:rPr>
          <w:rFonts w:ascii="HelveticaNeue" w:eastAsia="HelveticaNeue" w:hAnsi="HelveticaNeue" w:cs="HelveticaNeue"/>
          <w:b/>
          <w:bCs/>
          <w:color w:val="131313"/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sz w:val="28"/>
          <w:szCs w:val="28"/>
        </w:rPr>
        <w:t>Use these basic guidelines to help construct your publication.</w:t>
      </w:r>
    </w:p>
    <w:p w14:paraId="3D312AF8" w14:textId="77777777" w:rsidR="00C152B9" w:rsidRDefault="00C152B9">
      <w:pPr>
        <w:autoSpaceDE w:val="0"/>
        <w:rPr>
          <w:rFonts w:ascii="HelveticaNeue" w:eastAsia="HelveticaNeue" w:hAnsi="HelveticaNeue" w:cs="HelveticaNeue"/>
          <w:b/>
          <w:bCs/>
          <w:color w:val="131313"/>
          <w:sz w:val="28"/>
          <w:szCs w:val="28"/>
        </w:rPr>
      </w:pPr>
    </w:p>
    <w:p w14:paraId="224A3095" w14:textId="77777777" w:rsidR="00C152B9" w:rsidRDefault="00C152B9">
      <w:pPr>
        <w:autoSpaceDE w:val="0"/>
        <w:rPr>
          <w:sz w:val="28"/>
          <w:szCs w:val="28"/>
        </w:rPr>
      </w:pPr>
      <w:r>
        <w:rPr>
          <w:rFonts w:ascii="HelveticaNeue" w:eastAsia="HelveticaNeue" w:hAnsi="HelveticaNeue" w:cs="HelveticaNeue"/>
          <w:b/>
          <w:bCs/>
          <w:color w:val="131313"/>
          <w:sz w:val="28"/>
          <w:szCs w:val="28"/>
        </w:rPr>
        <w:t>Be consistent in your newsletter design</w:t>
      </w:r>
    </w:p>
    <w:p w14:paraId="1336785B" w14:textId="77777777" w:rsidR="00C152B9" w:rsidRDefault="00C152B9">
      <w:pPr>
        <w:autoSpaceDE w:val="0"/>
        <w:jc w:val="right"/>
        <w:rPr>
          <w:sz w:val="28"/>
          <w:szCs w:val="28"/>
        </w:rPr>
      </w:pPr>
    </w:p>
    <w:p w14:paraId="2BB405B0" w14:textId="77777777" w:rsidR="00C152B9" w:rsidRDefault="00C152B9">
      <w:pPr>
        <w:tabs>
          <w:tab w:val="left" w:pos="220"/>
          <w:tab w:val="left" w:pos="720"/>
        </w:tabs>
        <w:autoSpaceDE w:val="0"/>
        <w:ind w:left="720" w:hanging="720"/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sz w:val="28"/>
          <w:szCs w:val="28"/>
        </w:rPr>
        <w:t>Use Grids for page to page consistency.</w:t>
      </w:r>
    </w:p>
    <w:p w14:paraId="344B077B" w14:textId="77777777" w:rsidR="00C152B9" w:rsidRDefault="00C152B9">
      <w:pPr>
        <w:tabs>
          <w:tab w:val="left" w:pos="220"/>
          <w:tab w:val="left" w:pos="720"/>
        </w:tabs>
        <w:autoSpaceDE w:val="0"/>
        <w:ind w:left="720" w:hanging="720"/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sz w:val="28"/>
          <w:szCs w:val="28"/>
        </w:rPr>
        <w:t>Use templates and style guides for consistent formatting.</w:t>
      </w:r>
    </w:p>
    <w:p w14:paraId="3D6ACBA8" w14:textId="77777777" w:rsidR="00C152B9" w:rsidRDefault="00C152B9">
      <w:pPr>
        <w:tabs>
          <w:tab w:val="left" w:pos="220"/>
          <w:tab w:val="left" w:pos="720"/>
        </w:tabs>
        <w:autoSpaceDE w:val="0"/>
        <w:ind w:left="720" w:hanging="720"/>
        <w:rPr>
          <w:rFonts w:ascii="HelveticaNeue" w:eastAsia="HelveticaNeue" w:hAnsi="HelveticaNeue" w:cs="HelveticaNeue"/>
          <w:b/>
          <w:bCs/>
          <w:color w:val="131313"/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sz w:val="28"/>
          <w:szCs w:val="28"/>
        </w:rPr>
        <w:t>Use repeating elements such as footers, headers, department heads.</w:t>
      </w:r>
    </w:p>
    <w:p w14:paraId="4513BAEE" w14:textId="77777777" w:rsidR="00C152B9" w:rsidRDefault="00C152B9">
      <w:pPr>
        <w:autoSpaceDE w:val="0"/>
        <w:rPr>
          <w:rFonts w:ascii="HelveticaNeue" w:eastAsia="HelveticaNeue" w:hAnsi="HelveticaNeue" w:cs="HelveticaNeue"/>
          <w:b/>
          <w:bCs/>
          <w:color w:val="131313"/>
          <w:sz w:val="28"/>
          <w:szCs w:val="28"/>
        </w:rPr>
      </w:pPr>
    </w:p>
    <w:p w14:paraId="20F72091" w14:textId="77777777" w:rsidR="00C152B9" w:rsidRDefault="00C152B9">
      <w:pPr>
        <w:autoSpaceDE w:val="0"/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</w:pPr>
      <w:r>
        <w:rPr>
          <w:rFonts w:ascii="HelveticaNeue" w:eastAsia="HelveticaNeue" w:hAnsi="HelveticaNeue" w:cs="HelveticaNeue"/>
          <w:b/>
          <w:bCs/>
          <w:color w:val="131313"/>
          <w:sz w:val="28"/>
          <w:szCs w:val="28"/>
        </w:rPr>
        <w:t>Be conservative in your newsletter design</w:t>
      </w:r>
    </w:p>
    <w:p w14:paraId="43A927ED" w14:textId="77777777" w:rsidR="00C152B9" w:rsidRDefault="00C152B9">
      <w:pPr>
        <w:tabs>
          <w:tab w:val="left" w:pos="220"/>
          <w:tab w:val="left" w:pos="720"/>
        </w:tabs>
        <w:autoSpaceDE w:val="0"/>
        <w:ind w:left="720" w:hanging="720"/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sz w:val="28"/>
          <w:szCs w:val="28"/>
        </w:rPr>
        <w:t>Use three or fewer typefaces.</w:t>
      </w:r>
    </w:p>
    <w:p w14:paraId="4B6D935A" w14:textId="77777777" w:rsidR="00C152B9" w:rsidRDefault="00C152B9">
      <w:pPr>
        <w:tabs>
          <w:tab w:val="left" w:pos="220"/>
          <w:tab w:val="left" w:pos="720"/>
        </w:tabs>
        <w:autoSpaceDE w:val="0"/>
        <w:ind w:left="720" w:hanging="720"/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sz w:val="28"/>
          <w:szCs w:val="28"/>
        </w:rPr>
        <w:t>Use frames and boxes sparingly.</w:t>
      </w:r>
    </w:p>
    <w:p w14:paraId="45BABEE2" w14:textId="77777777" w:rsidR="00C152B9" w:rsidRDefault="00C152B9">
      <w:pPr>
        <w:tabs>
          <w:tab w:val="left" w:pos="220"/>
          <w:tab w:val="left" w:pos="720"/>
        </w:tabs>
        <w:autoSpaceDE w:val="0"/>
        <w:ind w:left="720" w:hanging="720"/>
        <w:rPr>
          <w:sz w:val="28"/>
          <w:szCs w:val="28"/>
        </w:rPr>
      </w:pP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kern w:val="1"/>
          <w:sz w:val="28"/>
          <w:szCs w:val="28"/>
        </w:rPr>
        <w:tab/>
      </w:r>
      <w:r>
        <w:rPr>
          <w:rFonts w:ascii="HelveticaNeue" w:eastAsia="HelveticaNeue" w:hAnsi="HelveticaNeue" w:cs="HelveticaNeue"/>
          <w:color w:val="131313"/>
          <w:sz w:val="28"/>
          <w:szCs w:val="28"/>
        </w:rPr>
        <w:t>Use no more than two or three pieces of clip art, photos, or graphic accents per page if possible.</w:t>
      </w:r>
    </w:p>
    <w:p w14:paraId="2839C01E" w14:textId="77777777" w:rsidR="00C152B9" w:rsidRDefault="00C152B9">
      <w:pPr>
        <w:autoSpaceDE w:val="0"/>
        <w:rPr>
          <w:sz w:val="28"/>
          <w:szCs w:val="28"/>
        </w:rPr>
      </w:pPr>
    </w:p>
    <w:p w14:paraId="4A8BF479" w14:textId="77777777" w:rsidR="00C152B9" w:rsidRDefault="00C152B9">
      <w:pPr>
        <w:autoSpaceDE w:val="0"/>
        <w:rPr>
          <w:rFonts w:ascii="HelveticaNeue" w:eastAsia="HelveticaNeue" w:hAnsi="HelveticaNeue" w:cs="HelveticaNeue"/>
          <w:color w:val="131313"/>
          <w:sz w:val="28"/>
          <w:szCs w:val="28"/>
        </w:rPr>
      </w:pPr>
      <w:r>
        <w:rPr>
          <w:rFonts w:ascii="HelveticaNeue" w:eastAsia="HelveticaNeue" w:hAnsi="HelveticaNeue" w:cs="HelveticaNeue"/>
          <w:b/>
          <w:bCs/>
          <w:color w:val="131313"/>
          <w:sz w:val="28"/>
          <w:szCs w:val="28"/>
        </w:rPr>
        <w:t>Use contrast in your newsletter design</w:t>
      </w:r>
    </w:p>
    <w:p w14:paraId="762E9AEC" w14:textId="77777777" w:rsidR="00C152B9" w:rsidRDefault="00C152B9">
      <w:pPr>
        <w:tabs>
          <w:tab w:val="left" w:pos="220"/>
          <w:tab w:val="left" w:pos="720"/>
        </w:tabs>
        <w:autoSpaceDE w:val="0"/>
        <w:ind w:left="720" w:hanging="720"/>
      </w:pPr>
      <w:r>
        <w:rPr>
          <w:rFonts w:ascii="HelveticaNeue" w:eastAsia="HelveticaNeue" w:hAnsi="HelveticaNeue" w:cs="HelveticaNeue"/>
          <w:color w:val="131313"/>
          <w:sz w:val="28"/>
          <w:szCs w:val="28"/>
        </w:rPr>
        <w:t>Use high contrast typefaces such as a bold sans serif type for headlines and a serif for body/text.</w:t>
      </w:r>
    </w:p>
    <w:sectPr w:rsidR="00C152B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attachedTemplate r:id="rId1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D"/>
    <w:rsid w:val="0009164D"/>
    <w:rsid w:val="00096D74"/>
    <w:rsid w:val="00323EC6"/>
    <w:rsid w:val="0095138A"/>
    <w:rsid w:val="009C5736"/>
    <w:rsid w:val="00A27C22"/>
    <w:rsid w:val="00A3231D"/>
    <w:rsid w:val="00A77D0D"/>
    <w:rsid w:val="00C152B9"/>
    <w:rsid w:val="00E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0B43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niel/Downloads/german_5-6_month_2_project_rubric_and_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german_5-6_month_2_project_rubric_and_instructions.dotx</Template>
  <TotalTime>1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Spiegelberg Daniel</dc:creator>
  <cp:keywords/>
  <cp:lastModifiedBy>Spiegelberg Daniel</cp:lastModifiedBy>
  <cp:revision>1</cp:revision>
  <cp:lastPrinted>2015-09-29T00:12:00Z</cp:lastPrinted>
  <dcterms:created xsi:type="dcterms:W3CDTF">2018-09-27T03:03:00Z</dcterms:created>
  <dcterms:modified xsi:type="dcterms:W3CDTF">2018-09-27T03:16:00Z</dcterms:modified>
</cp:coreProperties>
</file>